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AB" w:rsidRPr="004B48AB" w:rsidRDefault="004B48AB" w:rsidP="004B48AB">
      <w:pPr>
        <w:suppressAutoHyphens/>
        <w:spacing w:line="240" w:lineRule="atLeast"/>
        <w:jc w:val="both"/>
        <w:rPr>
          <w:sz w:val="28"/>
        </w:rPr>
      </w:pPr>
    </w:p>
    <w:p w:rsidR="00E756CF" w:rsidRDefault="004B48AB" w:rsidP="00E756CF">
      <w:pPr>
        <w:ind w:left="11199"/>
      </w:pPr>
      <w:r>
        <w:t>П</w:t>
      </w:r>
      <w:r w:rsidR="00E756CF">
        <w:t>риложение</w:t>
      </w:r>
      <w:r w:rsidR="00E756CF"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 w:rsidR="00E756CF">
        <w:br/>
        <w:t>и организационным средствам обеспечения пользования указанными реестрами</w:t>
      </w:r>
    </w:p>
    <w:p w:rsidR="00E756CF" w:rsidRDefault="00E756CF" w:rsidP="00E756CF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E756CF" w:rsidRDefault="002B5410" w:rsidP="00E756CF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земельных</w:t>
      </w:r>
      <w:r w:rsidR="00F61DBB">
        <w:rPr>
          <w:sz w:val="24"/>
          <w:szCs w:val="24"/>
        </w:rPr>
        <w:t xml:space="preserve"> и имущественных отношений мэрии города Новосибирска </w:t>
      </w:r>
    </w:p>
    <w:p w:rsidR="00E756CF" w:rsidRDefault="00E756CF" w:rsidP="00E756CF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0A248C" w:rsidRDefault="000A248C" w:rsidP="00E756CF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394"/>
        <w:gridCol w:w="1985"/>
        <w:gridCol w:w="2126"/>
        <w:gridCol w:w="1418"/>
        <w:gridCol w:w="992"/>
        <w:gridCol w:w="992"/>
        <w:gridCol w:w="992"/>
        <w:gridCol w:w="1418"/>
      </w:tblGrid>
      <w:tr w:rsidR="00E756CF" w:rsidTr="000C276A">
        <w:trPr>
          <w:cantSplit/>
        </w:trPr>
        <w:tc>
          <w:tcPr>
            <w:tcW w:w="1304" w:type="dxa"/>
            <w:vMerge w:val="restart"/>
          </w:tcPr>
          <w:p w:rsidR="00E756CF" w:rsidRDefault="00474F74" w:rsidP="00024BC0">
            <w:pPr>
              <w:jc w:val="center"/>
            </w:pPr>
            <w:r>
              <w:t>Номер реестровой записи и дата вклю</w:t>
            </w:r>
            <w:r w:rsidR="00E756CF">
              <w:t>чения сведений в реестр</w:t>
            </w:r>
          </w:p>
        </w:tc>
        <w:tc>
          <w:tcPr>
            <w:tcW w:w="4394" w:type="dxa"/>
            <w:vMerge w:val="restart"/>
          </w:tcPr>
          <w:p w:rsidR="00E756CF" w:rsidRDefault="00474F74" w:rsidP="00474F74">
            <w:pPr>
              <w:jc w:val="center"/>
            </w:pPr>
            <w:r>
              <w:t>Основание для вклю</w:t>
            </w:r>
            <w:r w:rsidR="00E756CF">
              <w:t>чения (исключения) сведений в реестр</w:t>
            </w:r>
          </w:p>
        </w:tc>
        <w:tc>
          <w:tcPr>
            <w:tcW w:w="4111" w:type="dxa"/>
            <w:gridSpan w:val="2"/>
          </w:tcPr>
          <w:p w:rsidR="00E756CF" w:rsidRDefault="00474F74" w:rsidP="00024BC0">
            <w:pPr>
              <w:jc w:val="center"/>
            </w:pPr>
            <w:r>
              <w:t>Сведения о субъекте малого и среднего предпринимательства – получателе поддер</w:t>
            </w:r>
            <w:r w:rsidR="00E756CF">
              <w:t>жки</w:t>
            </w:r>
          </w:p>
        </w:tc>
        <w:tc>
          <w:tcPr>
            <w:tcW w:w="4394" w:type="dxa"/>
            <w:gridSpan w:val="4"/>
          </w:tcPr>
          <w:p w:rsidR="00E756CF" w:rsidRDefault="00474F74" w:rsidP="00024BC0">
            <w:pPr>
              <w:jc w:val="center"/>
            </w:pPr>
            <w:r>
              <w:t>Сведения о предоставленной поддерж</w:t>
            </w:r>
            <w:r w:rsidR="00E756CF">
              <w:t>ке</w:t>
            </w:r>
          </w:p>
        </w:tc>
        <w:tc>
          <w:tcPr>
            <w:tcW w:w="1418" w:type="dxa"/>
            <w:vMerge w:val="restart"/>
          </w:tcPr>
          <w:p w:rsidR="00E756CF" w:rsidRDefault="00474F74" w:rsidP="00024BC0">
            <w:pPr>
              <w:jc w:val="center"/>
            </w:pPr>
            <w:r>
              <w:t>Информация о нарушении порядка и усло</w:t>
            </w:r>
            <w:r>
              <w:softHyphen/>
              <w:t>вий предос</w:t>
            </w:r>
            <w:r w:rsidR="00E756CF">
              <w:t>т</w:t>
            </w:r>
            <w:r>
              <w:t>ав</w:t>
            </w:r>
            <w:r>
              <w:softHyphen/>
              <w:t>ления под</w:t>
            </w:r>
            <w:r w:rsidR="00E756CF">
              <w:t>держ</w:t>
            </w:r>
            <w:r w:rsidR="00E756CF">
              <w:softHyphen/>
              <w:t>ки (если име</w:t>
            </w:r>
            <w:r w:rsidR="00E756CF">
              <w:softHyphen/>
              <w:t>ется), в том</w:t>
            </w:r>
            <w:r>
              <w:t xml:space="preserve"> числе о неце</w:t>
            </w:r>
            <w:r>
              <w:softHyphen/>
              <w:t>левом исполь</w:t>
            </w:r>
            <w:r>
              <w:softHyphen/>
              <w:t>зовании средств под</w:t>
            </w:r>
            <w:r>
              <w:softHyphen/>
              <w:t>держ</w:t>
            </w:r>
            <w:r w:rsidR="00E756CF">
              <w:t>ки</w:t>
            </w:r>
          </w:p>
        </w:tc>
      </w:tr>
      <w:tr w:rsidR="00C11005" w:rsidTr="000C276A">
        <w:trPr>
          <w:cantSplit/>
        </w:trPr>
        <w:tc>
          <w:tcPr>
            <w:tcW w:w="1304" w:type="dxa"/>
            <w:vMerge/>
            <w:vAlign w:val="bottom"/>
          </w:tcPr>
          <w:p w:rsidR="00C11005" w:rsidRDefault="00C11005" w:rsidP="00024BC0"/>
        </w:tc>
        <w:tc>
          <w:tcPr>
            <w:tcW w:w="4394" w:type="dxa"/>
            <w:vMerge/>
            <w:vAlign w:val="bottom"/>
          </w:tcPr>
          <w:p w:rsidR="00C11005" w:rsidRDefault="00C11005" w:rsidP="00024BC0"/>
        </w:tc>
        <w:tc>
          <w:tcPr>
            <w:tcW w:w="1985" w:type="dxa"/>
          </w:tcPr>
          <w:p w:rsidR="00C11005" w:rsidRDefault="00474F74" w:rsidP="00024BC0">
            <w:pPr>
              <w:jc w:val="center"/>
            </w:pPr>
            <w:r>
              <w:t>наименование юриди</w:t>
            </w:r>
            <w:r>
              <w:softHyphen/>
              <w:t>ческого лица или фамилия, имя и отчество (если име</w:t>
            </w:r>
            <w:r>
              <w:softHyphen/>
              <w:t>ется) индивидуаль</w:t>
            </w:r>
            <w:r>
              <w:softHyphen/>
              <w:t>ного предпри</w:t>
            </w:r>
            <w:r w:rsidR="00C11005">
              <w:t>нима</w:t>
            </w:r>
            <w:r w:rsidR="00C11005">
              <w:softHyphen/>
              <w:t>теля</w:t>
            </w:r>
          </w:p>
        </w:tc>
        <w:tc>
          <w:tcPr>
            <w:tcW w:w="2126" w:type="dxa"/>
          </w:tcPr>
          <w:p w:rsidR="00C11005" w:rsidRDefault="00474F74" w:rsidP="00024BC0">
            <w:pPr>
              <w:jc w:val="center"/>
            </w:pPr>
            <w:r>
              <w:t>почтовый адрес (место нахож</w:t>
            </w:r>
            <w:r w:rsidR="00C11005">
              <w:t>дения</w:t>
            </w:r>
            <w:r>
              <w:t>) постоянно действующего испол</w:t>
            </w:r>
            <w:r>
              <w:softHyphen/>
              <w:t>нительного органа юри</w:t>
            </w:r>
            <w:r>
              <w:softHyphen/>
              <w:t>дического лица или место жительства инди</w:t>
            </w:r>
            <w:r>
              <w:softHyphen/>
              <w:t>видуального пред</w:t>
            </w:r>
            <w:r>
              <w:softHyphen/>
              <w:t>принимателя – полу</w:t>
            </w:r>
            <w:r>
              <w:softHyphen/>
              <w:t>чателя поддер</w:t>
            </w:r>
            <w:r w:rsidR="00C11005">
              <w:t>жки</w:t>
            </w:r>
          </w:p>
        </w:tc>
        <w:tc>
          <w:tcPr>
            <w:tcW w:w="1418" w:type="dxa"/>
          </w:tcPr>
          <w:p w:rsidR="00C11005" w:rsidRDefault="00474F74" w:rsidP="00024BC0">
            <w:pPr>
              <w:jc w:val="center"/>
            </w:pPr>
            <w:r>
              <w:t>вид поддерж</w:t>
            </w:r>
            <w:r w:rsidR="00C11005">
              <w:t>ки</w:t>
            </w:r>
          </w:p>
        </w:tc>
        <w:tc>
          <w:tcPr>
            <w:tcW w:w="992" w:type="dxa"/>
          </w:tcPr>
          <w:p w:rsidR="00C11005" w:rsidRDefault="00474F74" w:rsidP="00024BC0">
            <w:pPr>
              <w:jc w:val="center"/>
            </w:pPr>
            <w:r>
              <w:t>форма поддерж</w:t>
            </w:r>
            <w:r w:rsidR="00C11005">
              <w:t>ки</w:t>
            </w:r>
          </w:p>
        </w:tc>
        <w:tc>
          <w:tcPr>
            <w:tcW w:w="992" w:type="dxa"/>
          </w:tcPr>
          <w:p w:rsidR="00C11005" w:rsidRDefault="00474F74" w:rsidP="00024BC0">
            <w:pPr>
              <w:jc w:val="center"/>
            </w:pPr>
            <w:r>
              <w:t>размер поддерж</w:t>
            </w:r>
            <w:r w:rsidR="00C11005">
              <w:t>ки</w:t>
            </w:r>
          </w:p>
          <w:p w:rsidR="00C11005" w:rsidRDefault="00C11005" w:rsidP="00024BC0">
            <w:pPr>
              <w:jc w:val="center"/>
            </w:pPr>
            <w:r>
              <w:t xml:space="preserve">(общая площадь передаваемого помещения в аренду,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</w:tcPr>
          <w:p w:rsidR="00C11005" w:rsidRDefault="00474F74" w:rsidP="00024BC0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 w:rsidR="00C11005">
              <w:t>ки</w:t>
            </w:r>
          </w:p>
        </w:tc>
        <w:tc>
          <w:tcPr>
            <w:tcW w:w="1418" w:type="dxa"/>
            <w:vMerge/>
            <w:vAlign w:val="bottom"/>
          </w:tcPr>
          <w:p w:rsidR="00C11005" w:rsidRDefault="00C11005" w:rsidP="00024BC0"/>
        </w:tc>
      </w:tr>
    </w:tbl>
    <w:p w:rsidR="00005EBF" w:rsidRPr="00005EBF" w:rsidRDefault="00005EBF">
      <w:pPr>
        <w:rPr>
          <w:sz w:val="4"/>
          <w:szCs w:val="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4395"/>
        <w:gridCol w:w="1986"/>
        <w:gridCol w:w="2126"/>
        <w:gridCol w:w="1418"/>
        <w:gridCol w:w="992"/>
        <w:gridCol w:w="992"/>
        <w:gridCol w:w="992"/>
        <w:gridCol w:w="1418"/>
      </w:tblGrid>
      <w:tr w:rsidR="00C11005" w:rsidTr="001B5435">
        <w:trPr>
          <w:tblHeader/>
        </w:trPr>
        <w:tc>
          <w:tcPr>
            <w:tcW w:w="1302" w:type="dxa"/>
            <w:vAlign w:val="bottom"/>
          </w:tcPr>
          <w:p w:rsidR="00C11005" w:rsidRDefault="00C11005" w:rsidP="00024BC0">
            <w:pPr>
              <w:jc w:val="center"/>
            </w:pPr>
            <w:r>
              <w:t>1</w:t>
            </w:r>
          </w:p>
        </w:tc>
        <w:tc>
          <w:tcPr>
            <w:tcW w:w="4395" w:type="dxa"/>
            <w:vAlign w:val="bottom"/>
          </w:tcPr>
          <w:p w:rsidR="00C11005" w:rsidRDefault="00C11005" w:rsidP="00024BC0">
            <w:pPr>
              <w:jc w:val="center"/>
            </w:pPr>
            <w:r>
              <w:t>2</w:t>
            </w:r>
          </w:p>
        </w:tc>
        <w:tc>
          <w:tcPr>
            <w:tcW w:w="1986" w:type="dxa"/>
            <w:vAlign w:val="bottom"/>
          </w:tcPr>
          <w:p w:rsidR="00C11005" w:rsidRDefault="00C11005" w:rsidP="00024BC0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bottom"/>
          </w:tcPr>
          <w:p w:rsidR="00C11005" w:rsidRDefault="00C11005" w:rsidP="00024BC0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bottom"/>
          </w:tcPr>
          <w:p w:rsidR="00C11005" w:rsidRDefault="0076502B" w:rsidP="00024BC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C11005" w:rsidRDefault="0076502B" w:rsidP="00024BC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C11005" w:rsidRDefault="0076502B" w:rsidP="00024BC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C11005" w:rsidRDefault="0076502B" w:rsidP="00024BC0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bottom"/>
          </w:tcPr>
          <w:p w:rsidR="00C11005" w:rsidRDefault="0076502B" w:rsidP="00024BC0">
            <w:pPr>
              <w:jc w:val="center"/>
            </w:pPr>
            <w:r>
              <w:t>9</w:t>
            </w:r>
          </w:p>
        </w:tc>
      </w:tr>
      <w:tr w:rsidR="00E756CF" w:rsidTr="001B5435">
        <w:trPr>
          <w:cantSplit/>
        </w:trPr>
        <w:tc>
          <w:tcPr>
            <w:tcW w:w="15621" w:type="dxa"/>
            <w:gridSpan w:val="9"/>
            <w:vAlign w:val="bottom"/>
          </w:tcPr>
          <w:p w:rsidR="00E756CF" w:rsidRDefault="00E756CF" w:rsidP="00024BC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0C276A" w:rsidTr="001B5435">
        <w:tc>
          <w:tcPr>
            <w:tcW w:w="1302" w:type="dxa"/>
            <w:vAlign w:val="bottom"/>
          </w:tcPr>
          <w:p w:rsidR="00C11005" w:rsidRPr="00CA73B1" w:rsidRDefault="00C11005" w:rsidP="004B48AB"/>
        </w:tc>
        <w:tc>
          <w:tcPr>
            <w:tcW w:w="4395" w:type="dxa"/>
            <w:vAlign w:val="bottom"/>
          </w:tcPr>
          <w:p w:rsidR="00C11005" w:rsidRPr="00CA73B1" w:rsidRDefault="00C11005" w:rsidP="000C276A">
            <w:pPr>
              <w:jc w:val="both"/>
            </w:pPr>
          </w:p>
        </w:tc>
        <w:tc>
          <w:tcPr>
            <w:tcW w:w="1986" w:type="dxa"/>
            <w:vAlign w:val="bottom"/>
          </w:tcPr>
          <w:p w:rsidR="00C11005" w:rsidRPr="00CA73B1" w:rsidRDefault="00C11005" w:rsidP="000822C0">
            <w:pPr>
              <w:jc w:val="both"/>
            </w:pPr>
          </w:p>
        </w:tc>
        <w:tc>
          <w:tcPr>
            <w:tcW w:w="2126" w:type="dxa"/>
            <w:vAlign w:val="bottom"/>
          </w:tcPr>
          <w:p w:rsidR="00C11005" w:rsidRPr="00CA73B1" w:rsidRDefault="00C11005" w:rsidP="00024BC0">
            <w:pPr>
              <w:jc w:val="center"/>
            </w:pPr>
          </w:p>
        </w:tc>
        <w:tc>
          <w:tcPr>
            <w:tcW w:w="1418" w:type="dxa"/>
            <w:vAlign w:val="bottom"/>
          </w:tcPr>
          <w:p w:rsidR="00C11005" w:rsidRPr="00CA73B1" w:rsidRDefault="00C11005" w:rsidP="00024BC0"/>
        </w:tc>
        <w:tc>
          <w:tcPr>
            <w:tcW w:w="992" w:type="dxa"/>
            <w:vAlign w:val="bottom"/>
          </w:tcPr>
          <w:p w:rsidR="00C11005" w:rsidRPr="00CA73B1" w:rsidRDefault="00C11005" w:rsidP="00024BC0"/>
        </w:tc>
        <w:tc>
          <w:tcPr>
            <w:tcW w:w="992" w:type="dxa"/>
            <w:vAlign w:val="bottom"/>
          </w:tcPr>
          <w:p w:rsidR="00C11005" w:rsidRPr="00CA73B1" w:rsidRDefault="00C11005" w:rsidP="00024BC0">
            <w:pPr>
              <w:jc w:val="center"/>
            </w:pPr>
          </w:p>
        </w:tc>
        <w:tc>
          <w:tcPr>
            <w:tcW w:w="992" w:type="dxa"/>
            <w:vAlign w:val="bottom"/>
          </w:tcPr>
          <w:p w:rsidR="00C11005" w:rsidRPr="00CA73B1" w:rsidRDefault="00C11005" w:rsidP="00A71979">
            <w:pPr>
              <w:jc w:val="center"/>
            </w:pPr>
          </w:p>
        </w:tc>
        <w:tc>
          <w:tcPr>
            <w:tcW w:w="1418" w:type="dxa"/>
            <w:vAlign w:val="bottom"/>
          </w:tcPr>
          <w:p w:rsidR="00C11005" w:rsidRPr="006B4176" w:rsidRDefault="00C11005" w:rsidP="00024BC0">
            <w:pPr>
              <w:rPr>
                <w:highlight w:val="yellow"/>
              </w:rPr>
            </w:pPr>
          </w:p>
        </w:tc>
      </w:tr>
      <w:tr w:rsidR="00E756CF" w:rsidTr="001B5435">
        <w:trPr>
          <w:cantSplit/>
        </w:trPr>
        <w:tc>
          <w:tcPr>
            <w:tcW w:w="15621" w:type="dxa"/>
            <w:gridSpan w:val="9"/>
            <w:vAlign w:val="bottom"/>
          </w:tcPr>
          <w:p w:rsidR="00E756CF" w:rsidRDefault="00E756CF" w:rsidP="00024BC0">
            <w:pPr>
              <w:jc w:val="center"/>
            </w:pPr>
            <w:r>
              <w:rPr>
                <w:lang w:val="en-US"/>
              </w:rPr>
              <w:t>II</w:t>
            </w:r>
            <w:r>
              <w:t>. Субъекты среднего предпринимательства</w:t>
            </w:r>
          </w:p>
        </w:tc>
      </w:tr>
      <w:tr w:rsidR="000C276A" w:rsidTr="001B5435">
        <w:tc>
          <w:tcPr>
            <w:tcW w:w="1302" w:type="dxa"/>
            <w:vAlign w:val="bottom"/>
          </w:tcPr>
          <w:p w:rsidR="000C276A" w:rsidRDefault="000C276A" w:rsidP="00024BC0">
            <w:pPr>
              <w:jc w:val="center"/>
            </w:pPr>
          </w:p>
        </w:tc>
        <w:tc>
          <w:tcPr>
            <w:tcW w:w="4395" w:type="dxa"/>
            <w:vAlign w:val="bottom"/>
          </w:tcPr>
          <w:p w:rsidR="000C276A" w:rsidRDefault="000C276A" w:rsidP="00024BC0"/>
        </w:tc>
        <w:tc>
          <w:tcPr>
            <w:tcW w:w="1986" w:type="dxa"/>
            <w:vAlign w:val="bottom"/>
          </w:tcPr>
          <w:p w:rsidR="000C276A" w:rsidRDefault="000C276A" w:rsidP="00024BC0"/>
        </w:tc>
        <w:tc>
          <w:tcPr>
            <w:tcW w:w="2126" w:type="dxa"/>
            <w:vAlign w:val="bottom"/>
          </w:tcPr>
          <w:p w:rsidR="000C276A" w:rsidRDefault="000C276A" w:rsidP="00024BC0">
            <w:pPr>
              <w:jc w:val="center"/>
            </w:pPr>
          </w:p>
        </w:tc>
        <w:tc>
          <w:tcPr>
            <w:tcW w:w="1418" w:type="dxa"/>
            <w:vAlign w:val="bottom"/>
          </w:tcPr>
          <w:p w:rsidR="000C276A" w:rsidRDefault="000C276A" w:rsidP="00024BC0"/>
        </w:tc>
        <w:tc>
          <w:tcPr>
            <w:tcW w:w="992" w:type="dxa"/>
            <w:vAlign w:val="bottom"/>
          </w:tcPr>
          <w:p w:rsidR="000C276A" w:rsidRDefault="000C276A" w:rsidP="00024BC0"/>
        </w:tc>
        <w:tc>
          <w:tcPr>
            <w:tcW w:w="992" w:type="dxa"/>
            <w:vAlign w:val="bottom"/>
          </w:tcPr>
          <w:p w:rsidR="000C276A" w:rsidRDefault="000C276A" w:rsidP="00024BC0">
            <w:pPr>
              <w:jc w:val="center"/>
            </w:pPr>
          </w:p>
        </w:tc>
        <w:tc>
          <w:tcPr>
            <w:tcW w:w="992" w:type="dxa"/>
            <w:vAlign w:val="bottom"/>
          </w:tcPr>
          <w:p w:rsidR="000C276A" w:rsidRDefault="000C276A" w:rsidP="00024BC0">
            <w:pPr>
              <w:jc w:val="center"/>
            </w:pPr>
          </w:p>
        </w:tc>
        <w:tc>
          <w:tcPr>
            <w:tcW w:w="1418" w:type="dxa"/>
            <w:vAlign w:val="bottom"/>
          </w:tcPr>
          <w:p w:rsidR="000C276A" w:rsidRDefault="000C276A" w:rsidP="00024BC0"/>
        </w:tc>
      </w:tr>
      <w:tr w:rsidR="00E756CF" w:rsidTr="001B5435">
        <w:trPr>
          <w:cantSplit/>
        </w:trPr>
        <w:tc>
          <w:tcPr>
            <w:tcW w:w="15621" w:type="dxa"/>
            <w:gridSpan w:val="9"/>
            <w:vAlign w:val="bottom"/>
          </w:tcPr>
          <w:p w:rsidR="00E756CF" w:rsidRDefault="00E756CF" w:rsidP="00024BC0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93693A" w:rsidRPr="00EC46A6" w:rsidTr="00740378">
        <w:trPr>
          <w:trHeight w:val="71"/>
        </w:trPr>
        <w:tc>
          <w:tcPr>
            <w:tcW w:w="1302" w:type="dxa"/>
          </w:tcPr>
          <w:p w:rsidR="0093693A" w:rsidRPr="00B013B5" w:rsidRDefault="0093693A" w:rsidP="00931B1A">
            <w:r>
              <w:rPr>
                <w:lang w:val="en-US"/>
              </w:rPr>
              <w:t xml:space="preserve">1 </w:t>
            </w:r>
            <w:r w:rsidR="00B013B5">
              <w:t>19.02.2016</w:t>
            </w:r>
          </w:p>
        </w:tc>
        <w:tc>
          <w:tcPr>
            <w:tcW w:w="4395" w:type="dxa"/>
          </w:tcPr>
          <w:p w:rsidR="0093693A" w:rsidRDefault="0093693A" w:rsidP="009434D2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 xml:space="preserve">днего предпринимательства  от </w:t>
            </w:r>
            <w:r w:rsidR="005B68CB">
              <w:t>19.02</w:t>
            </w:r>
            <w:r w:rsidR="002675AC" w:rsidRPr="00633E2E">
              <w:t>.201</w:t>
            </w:r>
            <w:r w:rsidR="005B68CB">
              <w:t>6</w:t>
            </w:r>
            <w:r w:rsidR="002675AC" w:rsidRPr="00633E2E">
              <w:t xml:space="preserve"> </w:t>
            </w:r>
            <w:r w:rsidRPr="00633E2E">
              <w:t xml:space="preserve"> №</w:t>
            </w:r>
            <w:r w:rsidR="005B68CB">
              <w:t xml:space="preserve"> 1080</w:t>
            </w:r>
          </w:p>
        </w:tc>
        <w:tc>
          <w:tcPr>
            <w:tcW w:w="1986" w:type="dxa"/>
          </w:tcPr>
          <w:p w:rsidR="0093693A" w:rsidRDefault="005B68CB" w:rsidP="005B68CB">
            <w:r>
              <w:t>ООО «САТЕЛЛИТ ТАЙМ»</w:t>
            </w:r>
          </w:p>
        </w:tc>
        <w:tc>
          <w:tcPr>
            <w:tcW w:w="2126" w:type="dxa"/>
          </w:tcPr>
          <w:p w:rsidR="005B68CB" w:rsidRPr="005B68CB" w:rsidRDefault="005B68CB" w:rsidP="005B68CB">
            <w:r w:rsidRPr="005B68CB">
              <w:t xml:space="preserve">630056, г. Новосибирск, </w:t>
            </w:r>
          </w:p>
          <w:p w:rsidR="005B68CB" w:rsidRPr="005B68CB" w:rsidRDefault="00875708" w:rsidP="005B68CB">
            <w:r>
              <w:t>ул. Софийская</w:t>
            </w:r>
          </w:p>
          <w:p w:rsidR="0093693A" w:rsidRDefault="0093693A" w:rsidP="005F49A9"/>
        </w:tc>
        <w:tc>
          <w:tcPr>
            <w:tcW w:w="1418" w:type="dxa"/>
          </w:tcPr>
          <w:p w:rsidR="0093693A" w:rsidRPr="00493CC9" w:rsidRDefault="0093693A" w:rsidP="005F49A9">
            <w:r w:rsidRPr="00493CC9">
              <w:t>имущественная</w:t>
            </w:r>
          </w:p>
        </w:tc>
        <w:tc>
          <w:tcPr>
            <w:tcW w:w="992" w:type="dxa"/>
          </w:tcPr>
          <w:p w:rsidR="0093693A" w:rsidRPr="008D52DC" w:rsidRDefault="0093693A" w:rsidP="005F49A9"/>
        </w:tc>
        <w:tc>
          <w:tcPr>
            <w:tcW w:w="992" w:type="dxa"/>
          </w:tcPr>
          <w:p w:rsidR="0093693A" w:rsidRDefault="00931B1A" w:rsidP="0093693A">
            <w:r>
              <w:t>64,1</w:t>
            </w:r>
          </w:p>
        </w:tc>
        <w:tc>
          <w:tcPr>
            <w:tcW w:w="992" w:type="dxa"/>
          </w:tcPr>
          <w:p w:rsidR="0093693A" w:rsidRPr="008D52DC" w:rsidRDefault="0093693A" w:rsidP="005F49A9">
            <w:r w:rsidRPr="008D52DC">
              <w:t xml:space="preserve">с </w:t>
            </w:r>
            <w:r w:rsidR="00931B1A">
              <w:t>14.03</w:t>
            </w:r>
            <w:r w:rsidRPr="008D52DC">
              <w:t>.201</w:t>
            </w:r>
            <w:r w:rsidR="00931B1A">
              <w:t>6 до 14.03</w:t>
            </w:r>
            <w:r w:rsidRPr="008D52DC">
              <w:t>.20</w:t>
            </w:r>
            <w:r>
              <w:t>2</w:t>
            </w:r>
            <w:r w:rsidR="00931B1A">
              <w:t>1</w:t>
            </w:r>
          </w:p>
        </w:tc>
        <w:tc>
          <w:tcPr>
            <w:tcW w:w="1418" w:type="dxa"/>
          </w:tcPr>
          <w:p w:rsidR="0093693A" w:rsidRPr="00EC46A6" w:rsidRDefault="0093693A" w:rsidP="005F49A9"/>
        </w:tc>
      </w:tr>
      <w:tr w:rsidR="00323BA2" w:rsidRPr="00EC46A6" w:rsidTr="00740378">
        <w:trPr>
          <w:trHeight w:val="71"/>
        </w:trPr>
        <w:tc>
          <w:tcPr>
            <w:tcW w:w="1302" w:type="dxa"/>
          </w:tcPr>
          <w:p w:rsidR="00323BA2" w:rsidRPr="000A248C" w:rsidRDefault="00323BA2" w:rsidP="00931B1A">
            <w:r>
              <w:t>2 25.08.2016</w:t>
            </w:r>
          </w:p>
        </w:tc>
        <w:tc>
          <w:tcPr>
            <w:tcW w:w="4395" w:type="dxa"/>
          </w:tcPr>
          <w:p w:rsidR="00323BA2" w:rsidRDefault="00323BA2" w:rsidP="00323BA2">
            <w:r w:rsidRPr="00633E2E">
              <w:t>Протокол заседания</w:t>
            </w:r>
            <w:r>
              <w:t xml:space="preserve"> </w:t>
            </w:r>
            <w:r w:rsidRPr="00633E2E">
              <w:t xml:space="preserve">комиссии по проведению </w:t>
            </w:r>
            <w:r w:rsidRPr="00633E2E">
              <w:lastRenderedPageBreak/>
              <w:t>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09.08.2016 № 1109</w:t>
            </w:r>
          </w:p>
        </w:tc>
        <w:tc>
          <w:tcPr>
            <w:tcW w:w="1986" w:type="dxa"/>
          </w:tcPr>
          <w:p w:rsidR="00323BA2" w:rsidRDefault="00323BA2" w:rsidP="005B68CB">
            <w:r>
              <w:lastRenderedPageBreak/>
              <w:t xml:space="preserve">ООО УК </w:t>
            </w:r>
            <w:r>
              <w:lastRenderedPageBreak/>
              <w:t>«ДОМСЕРВИС»</w:t>
            </w:r>
          </w:p>
        </w:tc>
        <w:tc>
          <w:tcPr>
            <w:tcW w:w="2126" w:type="dxa"/>
          </w:tcPr>
          <w:p w:rsidR="00323BA2" w:rsidRPr="005B68CB" w:rsidRDefault="00323BA2" w:rsidP="005B68CB">
            <w:r>
              <w:lastRenderedPageBreak/>
              <w:t xml:space="preserve">630025, г. Новосибирск, </w:t>
            </w:r>
            <w:r>
              <w:lastRenderedPageBreak/>
              <w:t xml:space="preserve">ул.1-я </w:t>
            </w:r>
            <w:proofErr w:type="gramStart"/>
            <w:r>
              <w:t>Механическая</w:t>
            </w:r>
            <w:proofErr w:type="gramEnd"/>
          </w:p>
        </w:tc>
        <w:tc>
          <w:tcPr>
            <w:tcW w:w="1418" w:type="dxa"/>
          </w:tcPr>
          <w:p w:rsidR="00323BA2" w:rsidRPr="00493CC9" w:rsidRDefault="00323BA2" w:rsidP="005F49A9">
            <w:r w:rsidRPr="00493CC9">
              <w:lastRenderedPageBreak/>
              <w:t>имущественная</w:t>
            </w:r>
          </w:p>
        </w:tc>
        <w:tc>
          <w:tcPr>
            <w:tcW w:w="992" w:type="dxa"/>
          </w:tcPr>
          <w:p w:rsidR="00323BA2" w:rsidRPr="008D52DC" w:rsidRDefault="00323BA2" w:rsidP="005F49A9"/>
        </w:tc>
        <w:tc>
          <w:tcPr>
            <w:tcW w:w="992" w:type="dxa"/>
          </w:tcPr>
          <w:p w:rsidR="00323BA2" w:rsidRDefault="00323BA2" w:rsidP="00C12E81">
            <w:r>
              <w:t>128,3</w:t>
            </w:r>
          </w:p>
        </w:tc>
        <w:tc>
          <w:tcPr>
            <w:tcW w:w="992" w:type="dxa"/>
          </w:tcPr>
          <w:p w:rsidR="00323BA2" w:rsidRPr="008D52DC" w:rsidRDefault="00323BA2" w:rsidP="005F49A9">
            <w:r>
              <w:t xml:space="preserve">С </w:t>
            </w:r>
            <w:r>
              <w:lastRenderedPageBreak/>
              <w:t>25.08.2016 до 25.08.2021</w:t>
            </w:r>
          </w:p>
        </w:tc>
        <w:tc>
          <w:tcPr>
            <w:tcW w:w="1418" w:type="dxa"/>
          </w:tcPr>
          <w:p w:rsidR="00323BA2" w:rsidRPr="00EC46A6" w:rsidRDefault="00323BA2" w:rsidP="005F49A9"/>
        </w:tc>
      </w:tr>
      <w:tr w:rsidR="00323BA2" w:rsidRPr="00EC46A6" w:rsidTr="00740378">
        <w:trPr>
          <w:trHeight w:val="71"/>
        </w:trPr>
        <w:tc>
          <w:tcPr>
            <w:tcW w:w="1302" w:type="dxa"/>
          </w:tcPr>
          <w:p w:rsidR="00323BA2" w:rsidRPr="000A248C" w:rsidRDefault="00323BA2" w:rsidP="00931B1A">
            <w:r>
              <w:lastRenderedPageBreak/>
              <w:t>3. 20.10.2016</w:t>
            </w:r>
          </w:p>
        </w:tc>
        <w:tc>
          <w:tcPr>
            <w:tcW w:w="4395" w:type="dxa"/>
          </w:tcPr>
          <w:p w:rsidR="00323BA2" w:rsidRPr="00633E2E" w:rsidRDefault="00BF67C6" w:rsidP="00BF67C6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 xml:space="preserve">днего предпринимательства  от </w:t>
            </w:r>
            <w:r w:rsidRPr="00BF67C6">
              <w:t>04.10.2016 № 1120</w:t>
            </w:r>
          </w:p>
        </w:tc>
        <w:tc>
          <w:tcPr>
            <w:tcW w:w="1986" w:type="dxa"/>
          </w:tcPr>
          <w:p w:rsidR="00323BA2" w:rsidRDefault="00323BA2" w:rsidP="005B68CB">
            <w:r>
              <w:t>ИП Фесенко Б. Л.</w:t>
            </w:r>
          </w:p>
        </w:tc>
        <w:tc>
          <w:tcPr>
            <w:tcW w:w="2126" w:type="dxa"/>
          </w:tcPr>
          <w:p w:rsidR="00323BA2" w:rsidRPr="005B68CB" w:rsidRDefault="00323BA2" w:rsidP="005B68CB">
            <w:r>
              <w:t>630077, г. Новосибирск, ул. Римского-Корсакова</w:t>
            </w:r>
          </w:p>
        </w:tc>
        <w:tc>
          <w:tcPr>
            <w:tcW w:w="1418" w:type="dxa"/>
          </w:tcPr>
          <w:p w:rsidR="00323BA2" w:rsidRPr="00493CC9" w:rsidRDefault="00323BA2" w:rsidP="00C12E81">
            <w:r w:rsidRPr="00493CC9">
              <w:t>имущественная</w:t>
            </w:r>
          </w:p>
        </w:tc>
        <w:tc>
          <w:tcPr>
            <w:tcW w:w="992" w:type="dxa"/>
          </w:tcPr>
          <w:p w:rsidR="00323BA2" w:rsidRPr="008D52DC" w:rsidRDefault="00323BA2" w:rsidP="005F49A9"/>
        </w:tc>
        <w:tc>
          <w:tcPr>
            <w:tcW w:w="992" w:type="dxa"/>
          </w:tcPr>
          <w:p w:rsidR="00323BA2" w:rsidRDefault="00323BA2" w:rsidP="0093693A">
            <w:r>
              <w:t>94,5</w:t>
            </w:r>
          </w:p>
        </w:tc>
        <w:tc>
          <w:tcPr>
            <w:tcW w:w="992" w:type="dxa"/>
          </w:tcPr>
          <w:p w:rsidR="00323BA2" w:rsidRPr="008D52DC" w:rsidRDefault="00323BA2" w:rsidP="005F49A9">
            <w:r>
              <w:t>С 20.10.2016 до 20.10.2021</w:t>
            </w:r>
          </w:p>
        </w:tc>
        <w:tc>
          <w:tcPr>
            <w:tcW w:w="1418" w:type="dxa"/>
          </w:tcPr>
          <w:p w:rsidR="00323BA2" w:rsidRPr="00EC46A6" w:rsidRDefault="00323BA2" w:rsidP="005F49A9"/>
        </w:tc>
      </w:tr>
      <w:tr w:rsidR="00323BA2" w:rsidRPr="00EC46A6" w:rsidTr="00740378">
        <w:trPr>
          <w:trHeight w:val="71"/>
        </w:trPr>
        <w:tc>
          <w:tcPr>
            <w:tcW w:w="1302" w:type="dxa"/>
          </w:tcPr>
          <w:p w:rsidR="00323BA2" w:rsidRPr="000A248C" w:rsidRDefault="00323BA2" w:rsidP="00931B1A">
            <w:r>
              <w:t>4. 20.10.2016</w:t>
            </w:r>
          </w:p>
        </w:tc>
        <w:tc>
          <w:tcPr>
            <w:tcW w:w="4395" w:type="dxa"/>
          </w:tcPr>
          <w:p w:rsidR="00323BA2" w:rsidRDefault="00323BA2" w:rsidP="00323BA2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06.10.2016 № 1119</w:t>
            </w:r>
          </w:p>
        </w:tc>
        <w:tc>
          <w:tcPr>
            <w:tcW w:w="1986" w:type="dxa"/>
          </w:tcPr>
          <w:p w:rsidR="00323BA2" w:rsidRDefault="00323BA2" w:rsidP="005B68CB">
            <w:r>
              <w:t>ООО «</w:t>
            </w:r>
            <w:proofErr w:type="spellStart"/>
            <w:r>
              <w:t>Пандим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323BA2" w:rsidRPr="005B68CB" w:rsidRDefault="00323BA2" w:rsidP="005B68CB">
            <w:r>
              <w:t xml:space="preserve">630080, г. Новосибирск, ул. </w:t>
            </w:r>
            <w:proofErr w:type="gramStart"/>
            <w:r>
              <w:t>Первомайская</w:t>
            </w:r>
            <w:proofErr w:type="gramEnd"/>
          </w:p>
        </w:tc>
        <w:tc>
          <w:tcPr>
            <w:tcW w:w="1418" w:type="dxa"/>
          </w:tcPr>
          <w:p w:rsidR="00323BA2" w:rsidRPr="00493CC9" w:rsidRDefault="00323BA2" w:rsidP="005F49A9">
            <w:r w:rsidRPr="00493CC9">
              <w:t>имущественная</w:t>
            </w:r>
          </w:p>
        </w:tc>
        <w:tc>
          <w:tcPr>
            <w:tcW w:w="992" w:type="dxa"/>
          </w:tcPr>
          <w:p w:rsidR="00323BA2" w:rsidRPr="008D52DC" w:rsidRDefault="00323BA2" w:rsidP="005F49A9"/>
        </w:tc>
        <w:tc>
          <w:tcPr>
            <w:tcW w:w="992" w:type="dxa"/>
          </w:tcPr>
          <w:p w:rsidR="00323BA2" w:rsidRDefault="00323BA2" w:rsidP="0093693A">
            <w:r>
              <w:t>176,3</w:t>
            </w:r>
          </w:p>
        </w:tc>
        <w:tc>
          <w:tcPr>
            <w:tcW w:w="992" w:type="dxa"/>
          </w:tcPr>
          <w:p w:rsidR="00323BA2" w:rsidRPr="008D52DC" w:rsidRDefault="00323BA2" w:rsidP="008F0F4A">
            <w:r>
              <w:t>С 20.10.2016 до 20.10.2021</w:t>
            </w:r>
          </w:p>
        </w:tc>
        <w:tc>
          <w:tcPr>
            <w:tcW w:w="1418" w:type="dxa"/>
          </w:tcPr>
          <w:p w:rsidR="00323BA2" w:rsidRPr="00EC46A6" w:rsidRDefault="00323BA2" w:rsidP="005F49A9"/>
        </w:tc>
      </w:tr>
      <w:tr w:rsidR="00444E41" w:rsidRPr="00EC46A6" w:rsidTr="00946EF7">
        <w:trPr>
          <w:trHeight w:val="7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5131A6" w:rsidRDefault="00444E41" w:rsidP="00942BE4">
            <w:r>
              <w:t>5. 01.11.2016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633E2E" w:rsidRDefault="00444E41" w:rsidP="00942BE4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01.11.2016 № 1132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t>ООО «</w:t>
            </w:r>
            <w:proofErr w:type="spellStart"/>
            <w:r>
              <w:t>ЭкономСтандарт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5B68CB" w:rsidRDefault="00444E41" w:rsidP="00875708">
            <w:r>
              <w:t>630015, г. Новосибирск, проспект Дзержинского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493CC9" w:rsidRDefault="00444E41" w:rsidP="00942BE4"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8D52DC" w:rsidRDefault="00444E41" w:rsidP="00942B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8D52DC" w:rsidRDefault="00444E41" w:rsidP="00942BE4">
            <w:r>
              <w:t>с 18.11.2016 до 18.11.2021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EC46A6" w:rsidRDefault="00444E41" w:rsidP="00942BE4"/>
        </w:tc>
      </w:tr>
      <w:tr w:rsidR="00444E41" w:rsidRPr="00EC46A6" w:rsidTr="00946EF7">
        <w:trPr>
          <w:trHeight w:val="7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t>6. 01.11.2016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633E2E" w:rsidRDefault="00444E41" w:rsidP="00942BE4">
            <w:r w:rsidRPr="00633E2E">
              <w:t>Протокол заседания</w:t>
            </w:r>
            <w:r>
              <w:t xml:space="preserve"> </w:t>
            </w:r>
            <w:r w:rsidRPr="00633E2E">
              <w:t xml:space="preserve"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</w:t>
            </w:r>
            <w:r w:rsidRPr="00633E2E">
              <w:lastRenderedPageBreak/>
              <w:t>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01.11.2016 № 1133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lastRenderedPageBreak/>
              <w:t>ИП Кокарев Евгений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27445">
            <w:r>
              <w:t xml:space="preserve">630087, г. Новосибирск, ул. </w:t>
            </w:r>
            <w:proofErr w:type="gramStart"/>
            <w:r>
              <w:t>Тульская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8D52DC" w:rsidRDefault="00444E41" w:rsidP="00942B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t>с 18.11.2016 до 18.11.2021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EC46A6" w:rsidRDefault="00444E41" w:rsidP="00942BE4"/>
        </w:tc>
      </w:tr>
      <w:tr w:rsidR="0064728B" w:rsidRPr="00EC46A6" w:rsidTr="00946EF7">
        <w:trPr>
          <w:trHeight w:val="7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64728B">
            <w:r>
              <w:lastRenderedPageBreak/>
              <w:t>7. 13.12.2016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633E2E" w:rsidRDefault="0064728B" w:rsidP="0064728B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13.12.2016 № 1150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ИП Левина Л.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27445">
            <w:r>
              <w:t xml:space="preserve">630099, г. Новосибирск, ул.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8D52DC" w:rsidRDefault="0064728B" w:rsidP="00942B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215,8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с 28.12.2016 до 28.12.2021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EC46A6" w:rsidRDefault="0064728B" w:rsidP="00942BE4"/>
        </w:tc>
      </w:tr>
      <w:tr w:rsidR="0064728B" w:rsidRPr="00EC46A6" w:rsidTr="00946EF7">
        <w:trPr>
          <w:trHeight w:val="7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8. 13.12.2016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633E2E" w:rsidRDefault="0064728B" w:rsidP="00942BE4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13.12.2016 № 1149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ИП Сухарев Денис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27445">
            <w:r>
              <w:t>630095, г. Новосибирск, ул. Амосова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8D52DC" w:rsidRDefault="0064728B" w:rsidP="00942B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278,1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с 28.12.2016 до 28.12.2021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EC46A6" w:rsidRDefault="0064728B" w:rsidP="00942BE4"/>
        </w:tc>
      </w:tr>
      <w:tr w:rsidR="0064728B" w:rsidRPr="00EC46A6" w:rsidTr="00946EF7">
        <w:trPr>
          <w:trHeight w:val="7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 xml:space="preserve">9. </w:t>
            </w:r>
            <w:r w:rsidR="005D0253">
              <w:t>13.12.2016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633E2E" w:rsidRDefault="0064728B" w:rsidP="00942BE4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13.12.2016 № 1151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5D0253" w:rsidP="00942BE4">
            <w:r>
              <w:t>ООО «</w:t>
            </w:r>
            <w:proofErr w:type="spellStart"/>
            <w:r>
              <w:t>ЭлитСервис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5D0253" w:rsidP="00875708">
            <w:r>
              <w:t xml:space="preserve">630052, г. Новосибирск, </w:t>
            </w:r>
            <w:proofErr w:type="spellStart"/>
            <w:r>
              <w:t>Толмачевское</w:t>
            </w:r>
            <w:proofErr w:type="spellEnd"/>
            <w:r>
              <w:t xml:space="preserve"> шоссе,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5D0253" w:rsidP="00942BE4"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8D52DC" w:rsidRDefault="0064728B" w:rsidP="00942B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5D0253" w:rsidP="00942BE4">
            <w: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5D0253" w:rsidP="00942BE4">
            <w:r>
              <w:t>28.12.2016 до 28.12.2021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EC46A6" w:rsidRDefault="0064728B" w:rsidP="00942BE4"/>
        </w:tc>
      </w:tr>
    </w:tbl>
    <w:p w:rsidR="002E1CC6" w:rsidRDefault="002E1CC6" w:rsidP="009B2397">
      <w:pPr>
        <w:ind w:firstLine="709"/>
        <w:jc w:val="both"/>
      </w:pPr>
      <w:bookmarkStart w:id="0" w:name="_GoBack"/>
      <w:bookmarkEnd w:id="0"/>
    </w:p>
    <w:p w:rsidR="00444E41" w:rsidRDefault="00444E41" w:rsidP="009B2397">
      <w:pPr>
        <w:ind w:firstLine="709"/>
        <w:jc w:val="both"/>
      </w:pPr>
    </w:p>
    <w:p w:rsidR="00444E41" w:rsidRDefault="00444E41" w:rsidP="009B2397">
      <w:pPr>
        <w:ind w:firstLine="709"/>
        <w:jc w:val="both"/>
      </w:pPr>
    </w:p>
    <w:p w:rsidR="002923F2" w:rsidRDefault="009B2397" w:rsidP="005D60A8">
      <w:pPr>
        <w:ind w:firstLine="709"/>
        <w:jc w:val="both"/>
      </w:pPr>
      <w:r>
        <w:t>Информация представлена по данным департамента земельных и имущественных отношений мэрии города Новосибирска</w:t>
      </w:r>
    </w:p>
    <w:sectPr w:rsidR="002923F2" w:rsidSect="005D60A8">
      <w:headerReference w:type="even" r:id="rId9"/>
      <w:headerReference w:type="default" r:id="rId10"/>
      <w:pgSz w:w="16840" w:h="11907" w:orient="landscape" w:code="9"/>
      <w:pgMar w:top="284" w:right="1134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E8" w:rsidRDefault="00507EE8">
      <w:r>
        <w:separator/>
      </w:r>
    </w:p>
  </w:endnote>
  <w:endnote w:type="continuationSeparator" w:id="0">
    <w:p w:rsidR="00507EE8" w:rsidRDefault="0050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E8" w:rsidRDefault="00507EE8">
      <w:r>
        <w:separator/>
      </w:r>
    </w:p>
  </w:footnote>
  <w:footnote w:type="continuationSeparator" w:id="0">
    <w:p w:rsidR="00507EE8" w:rsidRDefault="0050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F0" w:rsidRDefault="001050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28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8F0">
      <w:rPr>
        <w:rStyle w:val="a4"/>
        <w:noProof/>
      </w:rPr>
      <w:t>1</w:t>
    </w:r>
    <w:r>
      <w:rPr>
        <w:rStyle w:val="a4"/>
      </w:rPr>
      <w:fldChar w:fldCharType="end"/>
    </w:r>
  </w:p>
  <w:p w:rsidR="008228F0" w:rsidRDefault="008228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F0" w:rsidRDefault="001050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28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3202">
      <w:rPr>
        <w:rStyle w:val="a4"/>
        <w:noProof/>
      </w:rPr>
      <w:t>3</w:t>
    </w:r>
    <w:r>
      <w:rPr>
        <w:rStyle w:val="a4"/>
      </w:rPr>
      <w:fldChar w:fldCharType="end"/>
    </w:r>
  </w:p>
  <w:p w:rsidR="008228F0" w:rsidRDefault="008228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CDF"/>
    <w:multiLevelType w:val="singleLevel"/>
    <w:tmpl w:val="E496F0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56E6DE4"/>
    <w:multiLevelType w:val="singleLevel"/>
    <w:tmpl w:val="14B0FF0C"/>
    <w:lvl w:ilvl="0">
      <w:start w:val="20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>
    <w:nsid w:val="4C872D0A"/>
    <w:multiLevelType w:val="singleLevel"/>
    <w:tmpl w:val="041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E9"/>
    <w:rsid w:val="00001710"/>
    <w:rsid w:val="00005EBF"/>
    <w:rsid w:val="00007A5D"/>
    <w:rsid w:val="00007E2D"/>
    <w:rsid w:val="00010509"/>
    <w:rsid w:val="0001189B"/>
    <w:rsid w:val="00011C58"/>
    <w:rsid w:val="0001529A"/>
    <w:rsid w:val="00017EE1"/>
    <w:rsid w:val="00023D4E"/>
    <w:rsid w:val="00024BC0"/>
    <w:rsid w:val="0002655E"/>
    <w:rsid w:val="00033560"/>
    <w:rsid w:val="000341BF"/>
    <w:rsid w:val="000371A2"/>
    <w:rsid w:val="000441BC"/>
    <w:rsid w:val="00046D29"/>
    <w:rsid w:val="00052CF1"/>
    <w:rsid w:val="000550B3"/>
    <w:rsid w:val="00063730"/>
    <w:rsid w:val="0006754C"/>
    <w:rsid w:val="000716BC"/>
    <w:rsid w:val="0008017A"/>
    <w:rsid w:val="00080C1A"/>
    <w:rsid w:val="000822C0"/>
    <w:rsid w:val="00093105"/>
    <w:rsid w:val="000A1FEB"/>
    <w:rsid w:val="000A248C"/>
    <w:rsid w:val="000B574F"/>
    <w:rsid w:val="000C276A"/>
    <w:rsid w:val="000D0E72"/>
    <w:rsid w:val="0010128D"/>
    <w:rsid w:val="00104B92"/>
    <w:rsid w:val="001050E8"/>
    <w:rsid w:val="001054A7"/>
    <w:rsid w:val="00115391"/>
    <w:rsid w:val="00115612"/>
    <w:rsid w:val="00131807"/>
    <w:rsid w:val="001459CB"/>
    <w:rsid w:val="00145A6B"/>
    <w:rsid w:val="00147012"/>
    <w:rsid w:val="00147671"/>
    <w:rsid w:val="00147ACF"/>
    <w:rsid w:val="00151FA9"/>
    <w:rsid w:val="00152EAF"/>
    <w:rsid w:val="00153BF1"/>
    <w:rsid w:val="001577CD"/>
    <w:rsid w:val="00161C7C"/>
    <w:rsid w:val="00167D87"/>
    <w:rsid w:val="00172A52"/>
    <w:rsid w:val="00177F6E"/>
    <w:rsid w:val="00181D0B"/>
    <w:rsid w:val="00193159"/>
    <w:rsid w:val="00197398"/>
    <w:rsid w:val="001B433D"/>
    <w:rsid w:val="001B5435"/>
    <w:rsid w:val="001B574F"/>
    <w:rsid w:val="001D63DE"/>
    <w:rsid w:val="001D7B80"/>
    <w:rsid w:val="001E1725"/>
    <w:rsid w:val="001E2FAA"/>
    <w:rsid w:val="001E7221"/>
    <w:rsid w:val="001F0CCB"/>
    <w:rsid w:val="002037B3"/>
    <w:rsid w:val="00211609"/>
    <w:rsid w:val="00217A66"/>
    <w:rsid w:val="002365FD"/>
    <w:rsid w:val="00242250"/>
    <w:rsid w:val="00247B42"/>
    <w:rsid w:val="00250251"/>
    <w:rsid w:val="002521EB"/>
    <w:rsid w:val="00260BC2"/>
    <w:rsid w:val="00262307"/>
    <w:rsid w:val="002675AC"/>
    <w:rsid w:val="0028098B"/>
    <w:rsid w:val="00283140"/>
    <w:rsid w:val="00283B8B"/>
    <w:rsid w:val="00286315"/>
    <w:rsid w:val="00287D89"/>
    <w:rsid w:val="002923F2"/>
    <w:rsid w:val="0029715B"/>
    <w:rsid w:val="002A3467"/>
    <w:rsid w:val="002A7D77"/>
    <w:rsid w:val="002B0B50"/>
    <w:rsid w:val="002B116D"/>
    <w:rsid w:val="002B4E45"/>
    <w:rsid w:val="002B5410"/>
    <w:rsid w:val="002B65FB"/>
    <w:rsid w:val="002C62AB"/>
    <w:rsid w:val="002D4641"/>
    <w:rsid w:val="002D5BB2"/>
    <w:rsid w:val="002D798F"/>
    <w:rsid w:val="002E1377"/>
    <w:rsid w:val="002E1CC6"/>
    <w:rsid w:val="002E3D45"/>
    <w:rsid w:val="002F23BF"/>
    <w:rsid w:val="002F66EF"/>
    <w:rsid w:val="00304B29"/>
    <w:rsid w:val="00306FEE"/>
    <w:rsid w:val="00307D73"/>
    <w:rsid w:val="00314E84"/>
    <w:rsid w:val="00316F0F"/>
    <w:rsid w:val="003210D1"/>
    <w:rsid w:val="003234C7"/>
    <w:rsid w:val="0032382B"/>
    <w:rsid w:val="00323BA2"/>
    <w:rsid w:val="003321F6"/>
    <w:rsid w:val="00332288"/>
    <w:rsid w:val="00333872"/>
    <w:rsid w:val="0033685A"/>
    <w:rsid w:val="00343B28"/>
    <w:rsid w:val="00347E56"/>
    <w:rsid w:val="00352498"/>
    <w:rsid w:val="00353579"/>
    <w:rsid w:val="003635B0"/>
    <w:rsid w:val="003679EA"/>
    <w:rsid w:val="00374332"/>
    <w:rsid w:val="003804AF"/>
    <w:rsid w:val="00392116"/>
    <w:rsid w:val="00397DF3"/>
    <w:rsid w:val="003B2EE1"/>
    <w:rsid w:val="003C5784"/>
    <w:rsid w:val="003C67B8"/>
    <w:rsid w:val="003D60EB"/>
    <w:rsid w:val="003D64DC"/>
    <w:rsid w:val="003E1CA6"/>
    <w:rsid w:val="00401B95"/>
    <w:rsid w:val="0040412C"/>
    <w:rsid w:val="00421F24"/>
    <w:rsid w:val="0042591E"/>
    <w:rsid w:val="00427EF0"/>
    <w:rsid w:val="0043575E"/>
    <w:rsid w:val="004441C2"/>
    <w:rsid w:val="00444E41"/>
    <w:rsid w:val="00450550"/>
    <w:rsid w:val="00450BA4"/>
    <w:rsid w:val="004567BA"/>
    <w:rsid w:val="00456879"/>
    <w:rsid w:val="00457762"/>
    <w:rsid w:val="00457E4D"/>
    <w:rsid w:val="00466C2E"/>
    <w:rsid w:val="0047107C"/>
    <w:rsid w:val="00474F74"/>
    <w:rsid w:val="0048218F"/>
    <w:rsid w:val="0048698E"/>
    <w:rsid w:val="0049048D"/>
    <w:rsid w:val="004910A8"/>
    <w:rsid w:val="004931E5"/>
    <w:rsid w:val="00493F9C"/>
    <w:rsid w:val="004A1FCC"/>
    <w:rsid w:val="004A4BD2"/>
    <w:rsid w:val="004A5178"/>
    <w:rsid w:val="004B48AB"/>
    <w:rsid w:val="004B77D7"/>
    <w:rsid w:val="004D57E7"/>
    <w:rsid w:val="004D7E52"/>
    <w:rsid w:val="004E5D2E"/>
    <w:rsid w:val="004E7EAE"/>
    <w:rsid w:val="004F1F3D"/>
    <w:rsid w:val="00505A23"/>
    <w:rsid w:val="005079B2"/>
    <w:rsid w:val="00507EE8"/>
    <w:rsid w:val="005131A6"/>
    <w:rsid w:val="00521AA1"/>
    <w:rsid w:val="005308A2"/>
    <w:rsid w:val="00546437"/>
    <w:rsid w:val="00553341"/>
    <w:rsid w:val="00557115"/>
    <w:rsid w:val="00563BA4"/>
    <w:rsid w:val="005741AD"/>
    <w:rsid w:val="005743A9"/>
    <w:rsid w:val="00582C33"/>
    <w:rsid w:val="00587BFF"/>
    <w:rsid w:val="00590890"/>
    <w:rsid w:val="00591827"/>
    <w:rsid w:val="005A2FA8"/>
    <w:rsid w:val="005A4DF6"/>
    <w:rsid w:val="005A5CF3"/>
    <w:rsid w:val="005A7CC3"/>
    <w:rsid w:val="005B68CB"/>
    <w:rsid w:val="005C460A"/>
    <w:rsid w:val="005C6644"/>
    <w:rsid w:val="005D0253"/>
    <w:rsid w:val="005D2454"/>
    <w:rsid w:val="005D60A8"/>
    <w:rsid w:val="005E193C"/>
    <w:rsid w:val="005E43DF"/>
    <w:rsid w:val="005E50B1"/>
    <w:rsid w:val="005E6C78"/>
    <w:rsid w:val="005F0F84"/>
    <w:rsid w:val="005F49A9"/>
    <w:rsid w:val="005F7E1A"/>
    <w:rsid w:val="00616BF6"/>
    <w:rsid w:val="00633E2E"/>
    <w:rsid w:val="00642119"/>
    <w:rsid w:val="0064728B"/>
    <w:rsid w:val="006538BF"/>
    <w:rsid w:val="006632DB"/>
    <w:rsid w:val="00664CDB"/>
    <w:rsid w:val="006A143E"/>
    <w:rsid w:val="006B4176"/>
    <w:rsid w:val="006B5F98"/>
    <w:rsid w:val="006B710A"/>
    <w:rsid w:val="006C3D3F"/>
    <w:rsid w:val="006C4AC3"/>
    <w:rsid w:val="006C5960"/>
    <w:rsid w:val="006D746F"/>
    <w:rsid w:val="006E3BEC"/>
    <w:rsid w:val="006E4566"/>
    <w:rsid w:val="006E4F42"/>
    <w:rsid w:val="00700690"/>
    <w:rsid w:val="007041B9"/>
    <w:rsid w:val="00724C0C"/>
    <w:rsid w:val="00740378"/>
    <w:rsid w:val="00741A28"/>
    <w:rsid w:val="007436EF"/>
    <w:rsid w:val="0076502B"/>
    <w:rsid w:val="00766E3C"/>
    <w:rsid w:val="00784DA3"/>
    <w:rsid w:val="00785D13"/>
    <w:rsid w:val="0078686B"/>
    <w:rsid w:val="007916F5"/>
    <w:rsid w:val="007A0AF7"/>
    <w:rsid w:val="007A2C81"/>
    <w:rsid w:val="007C0364"/>
    <w:rsid w:val="007D1572"/>
    <w:rsid w:val="007D240B"/>
    <w:rsid w:val="007D53F7"/>
    <w:rsid w:val="007E366E"/>
    <w:rsid w:val="007E3814"/>
    <w:rsid w:val="007E5157"/>
    <w:rsid w:val="007F06C3"/>
    <w:rsid w:val="00800FEF"/>
    <w:rsid w:val="00803F8F"/>
    <w:rsid w:val="00814D13"/>
    <w:rsid w:val="00816443"/>
    <w:rsid w:val="008228F0"/>
    <w:rsid w:val="008249F0"/>
    <w:rsid w:val="0082524C"/>
    <w:rsid w:val="00833B75"/>
    <w:rsid w:val="00841448"/>
    <w:rsid w:val="00845C59"/>
    <w:rsid w:val="00857F3C"/>
    <w:rsid w:val="0086419F"/>
    <w:rsid w:val="00865C01"/>
    <w:rsid w:val="008755D6"/>
    <w:rsid w:val="00875708"/>
    <w:rsid w:val="00876BFC"/>
    <w:rsid w:val="008807C0"/>
    <w:rsid w:val="008854E7"/>
    <w:rsid w:val="00887B7F"/>
    <w:rsid w:val="0089408F"/>
    <w:rsid w:val="008947F9"/>
    <w:rsid w:val="0089500D"/>
    <w:rsid w:val="008A26FE"/>
    <w:rsid w:val="008A2926"/>
    <w:rsid w:val="008A6FCC"/>
    <w:rsid w:val="008C5575"/>
    <w:rsid w:val="008C78B7"/>
    <w:rsid w:val="008D0958"/>
    <w:rsid w:val="008D2B59"/>
    <w:rsid w:val="008D52DC"/>
    <w:rsid w:val="008F0F4A"/>
    <w:rsid w:val="0090533E"/>
    <w:rsid w:val="00915D79"/>
    <w:rsid w:val="00927445"/>
    <w:rsid w:val="00931B1A"/>
    <w:rsid w:val="00931EF6"/>
    <w:rsid w:val="0093405E"/>
    <w:rsid w:val="0093565D"/>
    <w:rsid w:val="00935AAA"/>
    <w:rsid w:val="0093693A"/>
    <w:rsid w:val="00937233"/>
    <w:rsid w:val="009434D2"/>
    <w:rsid w:val="00946EF7"/>
    <w:rsid w:val="00951C31"/>
    <w:rsid w:val="009546A0"/>
    <w:rsid w:val="009600AA"/>
    <w:rsid w:val="00961020"/>
    <w:rsid w:val="009723C9"/>
    <w:rsid w:val="0099120A"/>
    <w:rsid w:val="00996CB9"/>
    <w:rsid w:val="009A5149"/>
    <w:rsid w:val="009A5958"/>
    <w:rsid w:val="009A5B7C"/>
    <w:rsid w:val="009A628B"/>
    <w:rsid w:val="009A6E46"/>
    <w:rsid w:val="009A76B1"/>
    <w:rsid w:val="009B2397"/>
    <w:rsid w:val="009B37A4"/>
    <w:rsid w:val="009C10B3"/>
    <w:rsid w:val="009C22A8"/>
    <w:rsid w:val="009C289A"/>
    <w:rsid w:val="009C60D4"/>
    <w:rsid w:val="009D4AAE"/>
    <w:rsid w:val="009D7F51"/>
    <w:rsid w:val="009E4E08"/>
    <w:rsid w:val="009F2CC4"/>
    <w:rsid w:val="009F3BE7"/>
    <w:rsid w:val="00A01FCF"/>
    <w:rsid w:val="00A06112"/>
    <w:rsid w:val="00A07F32"/>
    <w:rsid w:val="00A15F2E"/>
    <w:rsid w:val="00A202E9"/>
    <w:rsid w:val="00A353E4"/>
    <w:rsid w:val="00A35FA9"/>
    <w:rsid w:val="00A42A03"/>
    <w:rsid w:val="00A50139"/>
    <w:rsid w:val="00A57DEB"/>
    <w:rsid w:val="00A66C39"/>
    <w:rsid w:val="00A70D59"/>
    <w:rsid w:val="00A71979"/>
    <w:rsid w:val="00A71E15"/>
    <w:rsid w:val="00A72776"/>
    <w:rsid w:val="00A72E36"/>
    <w:rsid w:val="00A8057F"/>
    <w:rsid w:val="00A84822"/>
    <w:rsid w:val="00A9188D"/>
    <w:rsid w:val="00A9324F"/>
    <w:rsid w:val="00A94F14"/>
    <w:rsid w:val="00AA075C"/>
    <w:rsid w:val="00AA47DB"/>
    <w:rsid w:val="00AB7985"/>
    <w:rsid w:val="00AC0DD6"/>
    <w:rsid w:val="00AD2B37"/>
    <w:rsid w:val="00AE0333"/>
    <w:rsid w:val="00AE1C13"/>
    <w:rsid w:val="00AE7C4D"/>
    <w:rsid w:val="00AF1E93"/>
    <w:rsid w:val="00AF2146"/>
    <w:rsid w:val="00AF2EA7"/>
    <w:rsid w:val="00AF79C2"/>
    <w:rsid w:val="00B01013"/>
    <w:rsid w:val="00B013B5"/>
    <w:rsid w:val="00B034C8"/>
    <w:rsid w:val="00B402A1"/>
    <w:rsid w:val="00B43B53"/>
    <w:rsid w:val="00B476B1"/>
    <w:rsid w:val="00B51D34"/>
    <w:rsid w:val="00B5437C"/>
    <w:rsid w:val="00B71556"/>
    <w:rsid w:val="00B92294"/>
    <w:rsid w:val="00B93202"/>
    <w:rsid w:val="00BB4972"/>
    <w:rsid w:val="00BC3A59"/>
    <w:rsid w:val="00BC58F1"/>
    <w:rsid w:val="00BC5C9D"/>
    <w:rsid w:val="00BD4280"/>
    <w:rsid w:val="00BE7B15"/>
    <w:rsid w:val="00BF1BF7"/>
    <w:rsid w:val="00BF67C6"/>
    <w:rsid w:val="00C11005"/>
    <w:rsid w:val="00C12E81"/>
    <w:rsid w:val="00C27E06"/>
    <w:rsid w:val="00C304AD"/>
    <w:rsid w:val="00C47810"/>
    <w:rsid w:val="00C50F62"/>
    <w:rsid w:val="00C60600"/>
    <w:rsid w:val="00C63020"/>
    <w:rsid w:val="00C83D36"/>
    <w:rsid w:val="00C90593"/>
    <w:rsid w:val="00C9212B"/>
    <w:rsid w:val="00C96594"/>
    <w:rsid w:val="00CA321A"/>
    <w:rsid w:val="00CA61EE"/>
    <w:rsid w:val="00CA73B1"/>
    <w:rsid w:val="00CB6C6C"/>
    <w:rsid w:val="00CC2F9C"/>
    <w:rsid w:val="00CD085B"/>
    <w:rsid w:val="00CD6E46"/>
    <w:rsid w:val="00CE30F1"/>
    <w:rsid w:val="00CE37E5"/>
    <w:rsid w:val="00CE442E"/>
    <w:rsid w:val="00CE50DD"/>
    <w:rsid w:val="00CE56A4"/>
    <w:rsid w:val="00CF7FEA"/>
    <w:rsid w:val="00D012F5"/>
    <w:rsid w:val="00D020B2"/>
    <w:rsid w:val="00D046D8"/>
    <w:rsid w:val="00D108A6"/>
    <w:rsid w:val="00D14461"/>
    <w:rsid w:val="00D23ABE"/>
    <w:rsid w:val="00D249AC"/>
    <w:rsid w:val="00D2766E"/>
    <w:rsid w:val="00D43D30"/>
    <w:rsid w:val="00D45CAB"/>
    <w:rsid w:val="00D45E71"/>
    <w:rsid w:val="00D51255"/>
    <w:rsid w:val="00D55A4F"/>
    <w:rsid w:val="00D67DC6"/>
    <w:rsid w:val="00D7059F"/>
    <w:rsid w:val="00D7242B"/>
    <w:rsid w:val="00D732CD"/>
    <w:rsid w:val="00D87C1A"/>
    <w:rsid w:val="00D964B9"/>
    <w:rsid w:val="00DB267A"/>
    <w:rsid w:val="00DB3712"/>
    <w:rsid w:val="00DB432A"/>
    <w:rsid w:val="00DC6E90"/>
    <w:rsid w:val="00DD3A07"/>
    <w:rsid w:val="00DF3AFB"/>
    <w:rsid w:val="00E06FDE"/>
    <w:rsid w:val="00E25AF5"/>
    <w:rsid w:val="00E2697C"/>
    <w:rsid w:val="00E26F8F"/>
    <w:rsid w:val="00E27754"/>
    <w:rsid w:val="00E30451"/>
    <w:rsid w:val="00E4494D"/>
    <w:rsid w:val="00E51FED"/>
    <w:rsid w:val="00E52867"/>
    <w:rsid w:val="00E54B1E"/>
    <w:rsid w:val="00E72514"/>
    <w:rsid w:val="00E756CF"/>
    <w:rsid w:val="00E77AE0"/>
    <w:rsid w:val="00E80B45"/>
    <w:rsid w:val="00E80F3E"/>
    <w:rsid w:val="00E852F7"/>
    <w:rsid w:val="00E91ABF"/>
    <w:rsid w:val="00E9421B"/>
    <w:rsid w:val="00E9525F"/>
    <w:rsid w:val="00E962CD"/>
    <w:rsid w:val="00E97530"/>
    <w:rsid w:val="00EA1571"/>
    <w:rsid w:val="00EA3D9C"/>
    <w:rsid w:val="00EB0A00"/>
    <w:rsid w:val="00EB312B"/>
    <w:rsid w:val="00EC46A6"/>
    <w:rsid w:val="00ED166C"/>
    <w:rsid w:val="00ED275A"/>
    <w:rsid w:val="00ED5F90"/>
    <w:rsid w:val="00EF02A6"/>
    <w:rsid w:val="00EF3FE2"/>
    <w:rsid w:val="00EF528A"/>
    <w:rsid w:val="00EF7C42"/>
    <w:rsid w:val="00F00DFB"/>
    <w:rsid w:val="00F25D5B"/>
    <w:rsid w:val="00F26446"/>
    <w:rsid w:val="00F31AAB"/>
    <w:rsid w:val="00F414CD"/>
    <w:rsid w:val="00F50173"/>
    <w:rsid w:val="00F61DBB"/>
    <w:rsid w:val="00F70D54"/>
    <w:rsid w:val="00F84F8A"/>
    <w:rsid w:val="00F862E4"/>
    <w:rsid w:val="00F86A9C"/>
    <w:rsid w:val="00F86C54"/>
    <w:rsid w:val="00F92A5F"/>
    <w:rsid w:val="00FB7C20"/>
    <w:rsid w:val="00FC6775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4D"/>
  </w:style>
  <w:style w:type="paragraph" w:styleId="1">
    <w:name w:val="heading 1"/>
    <w:basedOn w:val="a"/>
    <w:next w:val="a"/>
    <w:qFormat/>
    <w:rsid w:val="00E449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94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49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79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D095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D09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49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494D"/>
  </w:style>
  <w:style w:type="paragraph" w:styleId="a5">
    <w:name w:val="Body Text"/>
    <w:basedOn w:val="a"/>
    <w:rsid w:val="00E4494D"/>
    <w:rPr>
      <w:sz w:val="28"/>
    </w:rPr>
  </w:style>
  <w:style w:type="paragraph" w:styleId="a6">
    <w:name w:val="Body Text Indent"/>
    <w:basedOn w:val="a"/>
    <w:rsid w:val="00E4494D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8947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079B2"/>
    <w:rPr>
      <w:b/>
      <w:bCs/>
      <w:sz w:val="28"/>
      <w:szCs w:val="28"/>
    </w:rPr>
  </w:style>
  <w:style w:type="character" w:styleId="a8">
    <w:name w:val="annotation reference"/>
    <w:rsid w:val="00E97530"/>
    <w:rPr>
      <w:sz w:val="16"/>
      <w:szCs w:val="16"/>
    </w:rPr>
  </w:style>
  <w:style w:type="paragraph" w:styleId="a9">
    <w:name w:val="annotation text"/>
    <w:basedOn w:val="a"/>
    <w:link w:val="aa"/>
    <w:rsid w:val="00E97530"/>
  </w:style>
  <w:style w:type="character" w:customStyle="1" w:styleId="aa">
    <w:name w:val="Текст примечания Знак"/>
    <w:basedOn w:val="a0"/>
    <w:link w:val="a9"/>
    <w:rsid w:val="00E97530"/>
  </w:style>
  <w:style w:type="paragraph" w:styleId="ab">
    <w:name w:val="annotation subject"/>
    <w:basedOn w:val="a9"/>
    <w:next w:val="a9"/>
    <w:link w:val="ac"/>
    <w:rsid w:val="00E97530"/>
    <w:rPr>
      <w:b/>
      <w:bCs/>
    </w:rPr>
  </w:style>
  <w:style w:type="character" w:customStyle="1" w:styleId="ac">
    <w:name w:val="Тема примечания Знак"/>
    <w:link w:val="ab"/>
    <w:rsid w:val="00E97530"/>
    <w:rPr>
      <w:b/>
      <w:bCs/>
    </w:rPr>
  </w:style>
  <w:style w:type="paragraph" w:customStyle="1" w:styleId="ConsPlusNormal">
    <w:name w:val="ConsPlusNormal"/>
    <w:uiPriority w:val="99"/>
    <w:rsid w:val="004E7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260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4D"/>
  </w:style>
  <w:style w:type="paragraph" w:styleId="1">
    <w:name w:val="heading 1"/>
    <w:basedOn w:val="a"/>
    <w:next w:val="a"/>
    <w:qFormat/>
    <w:rsid w:val="00E449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94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49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79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D095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D09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49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494D"/>
  </w:style>
  <w:style w:type="paragraph" w:styleId="a5">
    <w:name w:val="Body Text"/>
    <w:basedOn w:val="a"/>
    <w:rsid w:val="00E4494D"/>
    <w:rPr>
      <w:sz w:val="28"/>
    </w:rPr>
  </w:style>
  <w:style w:type="paragraph" w:styleId="a6">
    <w:name w:val="Body Text Indent"/>
    <w:basedOn w:val="a"/>
    <w:rsid w:val="00E4494D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8947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079B2"/>
    <w:rPr>
      <w:b/>
      <w:bCs/>
      <w:sz w:val="28"/>
      <w:szCs w:val="28"/>
    </w:rPr>
  </w:style>
  <w:style w:type="character" w:styleId="a8">
    <w:name w:val="annotation reference"/>
    <w:rsid w:val="00E97530"/>
    <w:rPr>
      <w:sz w:val="16"/>
      <w:szCs w:val="16"/>
    </w:rPr>
  </w:style>
  <w:style w:type="paragraph" w:styleId="a9">
    <w:name w:val="annotation text"/>
    <w:basedOn w:val="a"/>
    <w:link w:val="aa"/>
    <w:rsid w:val="00E97530"/>
  </w:style>
  <w:style w:type="character" w:customStyle="1" w:styleId="aa">
    <w:name w:val="Текст примечания Знак"/>
    <w:basedOn w:val="a0"/>
    <w:link w:val="a9"/>
    <w:rsid w:val="00E97530"/>
  </w:style>
  <w:style w:type="paragraph" w:styleId="ab">
    <w:name w:val="annotation subject"/>
    <w:basedOn w:val="a9"/>
    <w:next w:val="a9"/>
    <w:link w:val="ac"/>
    <w:rsid w:val="00E97530"/>
    <w:rPr>
      <w:b/>
      <w:bCs/>
    </w:rPr>
  </w:style>
  <w:style w:type="character" w:customStyle="1" w:styleId="ac">
    <w:name w:val="Тема примечания Знак"/>
    <w:link w:val="ab"/>
    <w:rsid w:val="00E97530"/>
    <w:rPr>
      <w:b/>
      <w:bCs/>
    </w:rPr>
  </w:style>
  <w:style w:type="paragraph" w:customStyle="1" w:styleId="ConsPlusNormal">
    <w:name w:val="ConsPlusNormal"/>
    <w:uiPriority w:val="99"/>
    <w:rsid w:val="004E7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260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Litueva\&#1052;&#1086;&#1080;%20&#1076;&#1086;&#1082;&#1091;&#1084;&#1077;&#1085;&#1090;&#1099;\&#1055;&#1080;&#1089;&#1100;&#1084;&#1072;\&#1048;&#1089;&#1093;&#1086;&#1076;&#1103;&#1097;&#1080;&#1077;\1%20&#1041;&#1051;&#1040;&#1053;&#1050;%20%20&#1055;&#1048;&#1057;&#1068;&#1052;&#1040;%20%20&#1050;&#1054;&#1052;&#1048;&#1058;&#1045;&#1058;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9B274-CEA9-448B-8CF0-B85AA8E5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БЛАНК  ПИСЬМА  КОМИТЕТ(новый)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TLitueva</dc:creator>
  <cp:lastModifiedBy>Мацук Марина Александровна</cp:lastModifiedBy>
  <cp:revision>4</cp:revision>
  <cp:lastPrinted>2016-01-13T10:36:00Z</cp:lastPrinted>
  <dcterms:created xsi:type="dcterms:W3CDTF">2017-03-30T05:13:00Z</dcterms:created>
  <dcterms:modified xsi:type="dcterms:W3CDTF">2017-03-30T05:44:00Z</dcterms:modified>
</cp:coreProperties>
</file>